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0"/>
        <w:gridCol w:w="724"/>
        <w:gridCol w:w="6218"/>
      </w:tblGrid>
      <w:tr w:rsidR="001B2ABD" w:rsidTr="006F1E0E">
        <w:trPr>
          <w:trHeight w:val="4866"/>
        </w:trPr>
        <w:tc>
          <w:tcPr>
            <w:tcW w:w="3620" w:type="dxa"/>
            <w:vAlign w:val="bottom"/>
          </w:tcPr>
          <w:p w:rsidR="001B2ABD" w:rsidRDefault="006F1E0E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1083945</wp:posOffset>
                  </wp:positionV>
                  <wp:extent cx="2133600" cy="2847975"/>
                  <wp:effectExtent l="0" t="0" r="0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218" w:type="dxa"/>
            <w:vAlign w:val="bottom"/>
          </w:tcPr>
          <w:p w:rsidR="001B2ABD" w:rsidRPr="006F1E0E" w:rsidRDefault="006F1E0E" w:rsidP="001B2ABD">
            <w:pPr>
              <w:pStyle w:val="KonuBal"/>
              <w:rPr>
                <w:sz w:val="72"/>
                <w:szCs w:val="72"/>
              </w:rPr>
            </w:pPr>
            <w:r w:rsidRPr="006F1E0E">
              <w:rPr>
                <w:sz w:val="72"/>
                <w:szCs w:val="72"/>
              </w:rPr>
              <w:t>deniz bilgen</w:t>
            </w:r>
          </w:p>
          <w:p w:rsidR="001B2ABD" w:rsidRDefault="001B2ABD" w:rsidP="001B2ABD">
            <w:pPr>
              <w:pStyle w:val="Altyaz"/>
            </w:pPr>
          </w:p>
        </w:tc>
      </w:tr>
      <w:tr w:rsidR="001B2ABD" w:rsidTr="006F1E0E">
        <w:trPr>
          <w:trHeight w:val="744"/>
        </w:trPr>
        <w:tc>
          <w:tcPr>
            <w:tcW w:w="3620" w:type="dxa"/>
          </w:tcPr>
          <w:p w:rsidR="004D3011" w:rsidRPr="006F1E0E" w:rsidRDefault="004D3011" w:rsidP="006F1E0E">
            <w:pPr>
              <w:pStyle w:val="Balk3"/>
            </w:pPr>
          </w:p>
        </w:tc>
        <w:tc>
          <w:tcPr>
            <w:tcW w:w="724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218" w:type="dxa"/>
          </w:tcPr>
          <w:p w:rsidR="00036450" w:rsidRDefault="00036450" w:rsidP="006F1E0E">
            <w:pPr>
              <w:jc w:val="both"/>
            </w:pPr>
          </w:p>
          <w:p w:rsidR="006F1E0E" w:rsidRDefault="006F1E0E" w:rsidP="006F1E0E">
            <w:pPr>
              <w:jc w:val="both"/>
            </w:pPr>
          </w:p>
          <w:p w:rsidR="006F1E0E" w:rsidRDefault="006F1E0E" w:rsidP="006F1E0E">
            <w:pPr>
              <w:jc w:val="both"/>
            </w:pPr>
          </w:p>
          <w:p w:rsidR="006F1E0E" w:rsidRDefault="006F1E0E" w:rsidP="006F1E0E">
            <w:pPr>
              <w:jc w:val="both"/>
            </w:pPr>
          </w:p>
          <w:p w:rsidR="006F1E0E" w:rsidRDefault="006F1E0E" w:rsidP="006F1E0E">
            <w:pPr>
              <w:jc w:val="both"/>
            </w:pPr>
          </w:p>
          <w:p w:rsidR="006F1E0E" w:rsidRPr="004F258D" w:rsidRDefault="006F1E0E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  <w:r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>Merhaba,</w:t>
            </w:r>
          </w:p>
          <w:p w:rsidR="006F1E0E" w:rsidRPr="004F258D" w:rsidRDefault="006F1E0E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</w:p>
          <w:p w:rsidR="006F1E0E" w:rsidRPr="004F258D" w:rsidRDefault="006F1E0E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</w:p>
          <w:p w:rsidR="004F258D" w:rsidRPr="004F258D" w:rsidRDefault="006F1E0E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  <w:r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 xml:space="preserve">Hepinize merhaba, </w:t>
            </w:r>
          </w:p>
          <w:p w:rsidR="004F258D" w:rsidRPr="004F258D" w:rsidRDefault="004F258D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</w:p>
          <w:p w:rsidR="006F1E0E" w:rsidRPr="004F258D" w:rsidRDefault="004F258D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  <w:r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>B</w:t>
            </w:r>
            <w:r w:rsidR="006F1E0E"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 xml:space="preserve">en Deniz Bilgen Yeditepe Üniversitesi Eczacılık Fakültesi 4. sınıf öğrencisiyim aynı zamanda fakültemizin eczacılık öğrencileri birliği olan </w:t>
            </w:r>
            <w:proofErr w:type="spellStart"/>
            <w:r w:rsidR="006F1E0E"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>Sanitas</w:t>
            </w:r>
            <w:proofErr w:type="spellEnd"/>
            <w:r w:rsidR="006F1E0E"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 xml:space="preserve"> </w:t>
            </w:r>
            <w:proofErr w:type="spellStart"/>
            <w:r w:rsidR="006F1E0E"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>YUPSA'da</w:t>
            </w:r>
            <w:proofErr w:type="spellEnd"/>
            <w:r w:rsidR="006F1E0E"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 xml:space="preserve"> Genel Sekreter görevini üstlenmekteyim. Önümüzdeki dönem Türk Eczacıları Birliği Gençlik Komisyonu'nda fakültemizi temsil etmeyi, fakültemizi daha da güzel yerlere taşımayı çok isterim. Hepinize şimdiden çok teşekkür ederim.</w:t>
            </w:r>
          </w:p>
          <w:p w:rsidR="006F1E0E" w:rsidRPr="004F258D" w:rsidRDefault="006F1E0E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</w:p>
          <w:p w:rsidR="00D870AB" w:rsidRPr="004F258D" w:rsidRDefault="00D870AB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</w:p>
          <w:p w:rsidR="006F1E0E" w:rsidRDefault="006F1E0E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  <w:r w:rsidRPr="004F258D"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  <w:t>Deniz Bilgen</w:t>
            </w:r>
          </w:p>
          <w:p w:rsidR="007B1976" w:rsidRDefault="007B1976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</w:p>
          <w:p w:rsidR="007B1976" w:rsidRDefault="007B1976" w:rsidP="004F25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lang w:eastAsia="tr-TR"/>
              </w:rPr>
            </w:pPr>
          </w:p>
          <w:p w:rsidR="007B1976" w:rsidRPr="004F258D" w:rsidRDefault="007B1976" w:rsidP="007B1976">
            <w:pPr>
              <w:pStyle w:val="Balk2"/>
              <w:rPr>
                <w:lang w:eastAsia="tr-TR"/>
              </w:rPr>
            </w:pPr>
            <w:bookmarkStart w:id="0" w:name="_GoBack"/>
            <w:bookmarkEnd w:id="0"/>
          </w:p>
          <w:p w:rsidR="006F1E0E" w:rsidRPr="006F1E0E" w:rsidRDefault="006F1E0E" w:rsidP="006F1E0E">
            <w:pPr>
              <w:jc w:val="both"/>
            </w:pPr>
          </w:p>
        </w:tc>
      </w:tr>
    </w:tbl>
    <w:p w:rsidR="0043117B" w:rsidRDefault="00BF79BE" w:rsidP="000C45FF">
      <w:pPr>
        <w:tabs>
          <w:tab w:val="left" w:pos="990"/>
        </w:tabs>
      </w:pPr>
    </w:p>
    <w:sectPr w:rsidR="0043117B" w:rsidSect="00AE7882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BE" w:rsidRDefault="00BF79BE" w:rsidP="000C45FF">
      <w:r>
        <w:separator/>
      </w:r>
    </w:p>
  </w:endnote>
  <w:endnote w:type="continuationSeparator" w:id="0">
    <w:p w:rsidR="00BF79BE" w:rsidRDefault="00BF79B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BE" w:rsidRDefault="00BF79BE" w:rsidP="000C45FF">
      <w:r>
        <w:separator/>
      </w:r>
    </w:p>
  </w:footnote>
  <w:footnote w:type="continuationSeparator" w:id="0">
    <w:p w:rsidR="00BF79BE" w:rsidRDefault="00BF79B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0E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4F258D"/>
    <w:rsid w:val="005262AC"/>
    <w:rsid w:val="00554B8C"/>
    <w:rsid w:val="005E39D5"/>
    <w:rsid w:val="00600670"/>
    <w:rsid w:val="0062123A"/>
    <w:rsid w:val="00646E75"/>
    <w:rsid w:val="006771D0"/>
    <w:rsid w:val="006F1E0E"/>
    <w:rsid w:val="00715FCB"/>
    <w:rsid w:val="00743101"/>
    <w:rsid w:val="007775E1"/>
    <w:rsid w:val="007867A0"/>
    <w:rsid w:val="007927F5"/>
    <w:rsid w:val="007B1976"/>
    <w:rsid w:val="00802CA0"/>
    <w:rsid w:val="009260CD"/>
    <w:rsid w:val="00952C25"/>
    <w:rsid w:val="00A2118D"/>
    <w:rsid w:val="00A37A79"/>
    <w:rsid w:val="00AD76E2"/>
    <w:rsid w:val="00AE7882"/>
    <w:rsid w:val="00B20152"/>
    <w:rsid w:val="00B359E4"/>
    <w:rsid w:val="00B57D98"/>
    <w:rsid w:val="00B70850"/>
    <w:rsid w:val="00BF79BE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870AB"/>
    <w:rsid w:val="00D937C9"/>
    <w:rsid w:val="00DA1F4D"/>
    <w:rsid w:val="00DD172A"/>
    <w:rsid w:val="00E25A26"/>
    <w:rsid w:val="00E4381A"/>
    <w:rsid w:val="00E55D74"/>
    <w:rsid w:val="00F3234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C5C3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gin.guzenge\AppData\Roaming\Microsoft\Templates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2024-01-09T08:18:00Z</dcterms:created>
  <dcterms:modified xsi:type="dcterms:W3CDTF">2024-01-09T08:55:00Z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