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245"/>
        <w:tblW w:w="10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7"/>
        <w:gridCol w:w="715"/>
        <w:gridCol w:w="6046"/>
      </w:tblGrid>
      <w:tr w:rsidR="001B2ABD" w:rsidTr="00D73A87">
        <w:trPr>
          <w:trHeight w:val="1939"/>
        </w:trPr>
        <w:tc>
          <w:tcPr>
            <w:tcW w:w="3587" w:type="dxa"/>
            <w:vAlign w:val="bottom"/>
          </w:tcPr>
          <w:p w:rsidR="001B2ABD" w:rsidRDefault="00AF7831" w:rsidP="00AF7831">
            <w:pPr>
              <w:tabs>
                <w:tab w:val="left" w:pos="9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304AD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-8219440</wp:posOffset>
                  </wp:positionV>
                  <wp:extent cx="2019300" cy="2409825"/>
                  <wp:effectExtent l="0" t="0" r="0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dxa"/>
          </w:tcPr>
          <w:p w:rsidR="001B2ABD" w:rsidRDefault="001B2ABD" w:rsidP="00AF7831">
            <w:pPr>
              <w:tabs>
                <w:tab w:val="left" w:pos="990"/>
              </w:tabs>
            </w:pPr>
          </w:p>
        </w:tc>
        <w:tc>
          <w:tcPr>
            <w:tcW w:w="6046" w:type="dxa"/>
            <w:vAlign w:val="bottom"/>
          </w:tcPr>
          <w:p w:rsidR="00AF7831" w:rsidRDefault="00AF7831" w:rsidP="00D73A87">
            <w:pPr>
              <w:jc w:val="both"/>
            </w:pPr>
          </w:p>
          <w:p w:rsidR="00D73A87" w:rsidRDefault="00D73A87" w:rsidP="00D73A87">
            <w:pPr>
              <w:pStyle w:val="KonuBal"/>
              <w:jc w:val="both"/>
              <w:rPr>
                <w:sz w:val="72"/>
                <w:szCs w:val="72"/>
              </w:rPr>
            </w:pPr>
          </w:p>
          <w:p w:rsidR="00D73A87" w:rsidRDefault="00D73A87" w:rsidP="00D73A87">
            <w:pPr>
              <w:pStyle w:val="KonuBal"/>
              <w:jc w:val="both"/>
              <w:rPr>
                <w:sz w:val="72"/>
                <w:szCs w:val="72"/>
              </w:rPr>
            </w:pPr>
          </w:p>
          <w:p w:rsidR="00C474C8" w:rsidRPr="00D73A87" w:rsidRDefault="00AF7831" w:rsidP="00D73A87">
            <w:pPr>
              <w:pStyle w:val="KonuBal"/>
              <w:jc w:val="both"/>
              <w:rPr>
                <w:sz w:val="72"/>
                <w:szCs w:val="72"/>
              </w:rPr>
            </w:pPr>
            <w:r w:rsidRPr="00D73A87">
              <w:rPr>
                <w:sz w:val="72"/>
                <w:szCs w:val="72"/>
              </w:rPr>
              <w:t>Arda veri</w:t>
            </w:r>
            <w:r w:rsidR="00C474C8" w:rsidRPr="00D73A87">
              <w:rPr>
                <w:sz w:val="72"/>
                <w:szCs w:val="72"/>
              </w:rPr>
              <w:t>m</w:t>
            </w:r>
          </w:p>
          <w:p w:rsidR="00D73A87" w:rsidRDefault="00D73A87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</w:p>
          <w:p w:rsidR="00D73A87" w:rsidRDefault="00D73A87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</w:p>
          <w:p w:rsidR="00D73A87" w:rsidRDefault="00D73A87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</w:p>
          <w:p w:rsidR="00D73A87" w:rsidRDefault="00D73A87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</w:p>
          <w:p w:rsidR="00AF7831" w:rsidRDefault="00AF7831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  <w:r w:rsidRPr="00C474C8"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  <w:t>Merhaba sevgili Yeditepe Eczacılık Ailemiz!</w:t>
            </w:r>
          </w:p>
          <w:p w:rsidR="00C474C8" w:rsidRPr="00C474C8" w:rsidRDefault="00C474C8" w:rsidP="00D73A87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AF7831" w:rsidRDefault="00AF7831" w:rsidP="00D73A87">
            <w:pPr>
              <w:jc w:val="both"/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</w:pPr>
            <w:r w:rsidRPr="00D73A87">
              <w:rPr>
                <w:rFonts w:ascii="Arial" w:hAnsi="Arial" w:cs="Arial"/>
                <w:sz w:val="22"/>
                <w:shd w:val="clear" w:color="auto" w:fill="FFFFFF"/>
                <w:lang w:eastAsia="tr-TR"/>
              </w:rPr>
              <w:t>Ben 4.sınıflar öğrenci temsilcisi Arda Verim.</w:t>
            </w:r>
          </w:p>
          <w:p w:rsidR="00D73A87" w:rsidRPr="00D73A87" w:rsidRDefault="00D73A87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</w:p>
          <w:p w:rsidR="00D73A87" w:rsidRDefault="00AF7831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  <w:r w:rsidRPr="00D73A87">
              <w:rPr>
                <w:rFonts w:ascii="Arial" w:hAnsi="Arial" w:cs="Arial"/>
                <w:sz w:val="22"/>
                <w:lang w:eastAsia="tr-TR"/>
              </w:rPr>
              <w:t>Fakültemiz 4.sınıf öğrenci temsilcisiyim.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Yaklaşık iki buçuk senedir gösterdiğimiz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performansla </w:t>
            </w:r>
            <w:r w:rsidRPr="00D73A87">
              <w:rPr>
                <w:rFonts w:ascii="Arial" w:hAnsi="Arial" w:cs="Arial"/>
                <w:bCs/>
                <w:sz w:val="22"/>
                <w:lang w:eastAsia="tr-TR"/>
              </w:rPr>
              <w:t>fakültemizin adını,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 TEB camiasında oldukça yükselttiğimiz görev sürecimizde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görevimizi tam anlamıyla 10/10 gerçekleştirdik. Ne kadar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proofErr w:type="gramStart"/>
            <w:r w:rsidRPr="00D73A87">
              <w:rPr>
                <w:rFonts w:ascii="Arial" w:hAnsi="Arial" w:cs="Arial"/>
                <w:sz w:val="22"/>
                <w:lang w:eastAsia="tr-TR"/>
              </w:rPr>
              <w:t>farklı,</w:t>
            </w:r>
            <w:proofErr w:type="gramEnd"/>
            <w:r w:rsidRPr="00D73A87">
              <w:rPr>
                <w:rFonts w:ascii="Arial" w:hAnsi="Arial" w:cs="Arial"/>
                <w:sz w:val="22"/>
                <w:lang w:eastAsia="tr-TR"/>
              </w:rPr>
              <w:t xml:space="preserve"> ne kadar özgün, ne kadar kaliteli olduğumuzu hem yaptığımız genel komisyon </w:t>
            </w:r>
            <w:proofErr w:type="spellStart"/>
            <w:r w:rsidRPr="00D73A87">
              <w:rPr>
                <w:rFonts w:ascii="Arial" w:hAnsi="Arial" w:cs="Arial"/>
                <w:sz w:val="22"/>
                <w:lang w:eastAsia="tr-TR"/>
              </w:rPr>
              <w:t>çalıştaylarında</w:t>
            </w:r>
            <w:proofErr w:type="spellEnd"/>
            <w:r w:rsidRPr="00D73A87">
              <w:rPr>
                <w:rFonts w:ascii="Arial" w:hAnsi="Arial" w:cs="Arial"/>
                <w:sz w:val="22"/>
                <w:lang w:eastAsia="tr-TR"/>
              </w:rPr>
              <w:t xml:space="preserve"> tüm fakültelerdeki öğrencilere, hem de yetişkin yöneticilerin can kulağıyla dinlediği ortamlarda elimize mikrofonu alarak kendi kalitemizi yansıttık. İnsanlarda hayranlık uyandırmayı başarıyla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başardık.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br/>
            </w:r>
          </w:p>
          <w:p w:rsidR="00AF7831" w:rsidRPr="00D73A87" w:rsidRDefault="00AF7831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  <w:r w:rsidRPr="00D73A87">
              <w:rPr>
                <w:rFonts w:ascii="Arial" w:hAnsi="Arial" w:cs="Arial"/>
                <w:sz w:val="22"/>
                <w:lang w:eastAsia="tr-TR"/>
              </w:rPr>
              <w:t>Temsilcilik dönemimde de yakından hissettirmek istediğim gibi pozitif olmak ve bir adım ileri gitmek için enerjik hissettirmekten başka bir şey değil aslında, tüm bu görevleri üstlenirke</w:t>
            </w:r>
            <w:r w:rsidR="00D73A87" w:rsidRPr="00D73A87">
              <w:rPr>
                <w:rFonts w:ascii="Arial" w:hAnsi="Arial" w:cs="Arial"/>
                <w:sz w:val="22"/>
                <w:lang w:eastAsia="tr-TR"/>
              </w:rPr>
              <w:t xml:space="preserve">n ki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motivasyonum.</w:t>
            </w:r>
            <w:r w:rsidR="00D73A87">
              <w:rPr>
                <w:rFonts w:ascii="Arial" w:hAnsi="Arial" w:cs="Arial"/>
                <w:sz w:val="22"/>
                <w:lang w:eastAsia="tr-TR"/>
              </w:rPr>
              <w:t xml:space="preserve"> 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>Şimdi de bildiğimiz üzere fakültemiz TEBGK delege seçimi tekrardan yapılacak.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br/>
              <w:t>Bu doğrultuda, görev sürecimiz resmi olarak bitmişken, edindiğimiz tüm bilgi ve birikimden sonra Türk Eczacıları Birliği’nde sevilen, katkı sunan ve saygı duyulan Yeditepe Temsilcileri olarak biliniyoruz. Dolayısıyla tekrardan seçildiğimiz takdirde </w:t>
            </w:r>
            <w:r w:rsidRPr="00D73A87">
              <w:rPr>
                <w:rFonts w:ascii="Arial" w:hAnsi="Arial" w:cs="Arial"/>
                <w:b/>
                <w:bCs/>
                <w:sz w:val="22"/>
                <w:lang w:eastAsia="tr-TR"/>
              </w:rPr>
              <w:t>TEBGK için Üst Yönetim Kurulu’nda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t xml:space="preserve"> olmayı planlıyoruz ve bu kadar katkı sunduğumuz bir organizasyonda sizleri ve üniversitemizi bir adım öteye taşımak için </w:t>
            </w:r>
            <w:proofErr w:type="gramStart"/>
            <w:r w:rsidRPr="00D73A87">
              <w:rPr>
                <w:rFonts w:ascii="Arial" w:hAnsi="Arial" w:cs="Arial"/>
                <w:sz w:val="22"/>
                <w:lang w:eastAsia="tr-TR"/>
              </w:rPr>
              <w:t>fedakarlık</w:t>
            </w:r>
            <w:proofErr w:type="gramEnd"/>
            <w:r w:rsidRPr="00D73A87">
              <w:rPr>
                <w:rFonts w:ascii="Arial" w:hAnsi="Arial" w:cs="Arial"/>
                <w:sz w:val="22"/>
                <w:lang w:eastAsia="tr-TR"/>
              </w:rPr>
              <w:t xml:space="preserve"> yapmaktan asla çekinmediğimizi göğsümüz açık söylemekten gurur duyuyoruz.</w:t>
            </w:r>
            <w:r w:rsidRPr="00D73A87">
              <w:rPr>
                <w:rFonts w:ascii="Arial" w:hAnsi="Arial" w:cs="Arial"/>
                <w:sz w:val="22"/>
                <w:lang w:eastAsia="tr-TR"/>
              </w:rPr>
              <w:br/>
              <w:t>Her daim başardıklarımızla başkalarının başarmasına el uzatmak amacıyla ışıltımızı birbirimize dokundurarak arttırmak şüphesiz ki her daim hedefim olacaktır.</w:t>
            </w:r>
          </w:p>
          <w:p w:rsidR="00AF7831" w:rsidRPr="00D73A87" w:rsidRDefault="00AF7831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</w:p>
          <w:p w:rsidR="00AF7831" w:rsidRDefault="00AF7831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  <w:r w:rsidRPr="00D73A87">
              <w:rPr>
                <w:rFonts w:ascii="Arial" w:hAnsi="Arial" w:cs="Arial"/>
                <w:sz w:val="22"/>
                <w:lang w:eastAsia="tr-TR"/>
              </w:rPr>
              <w:t>Arda Verim</w:t>
            </w:r>
          </w:p>
          <w:p w:rsidR="00E62653" w:rsidRDefault="00E62653" w:rsidP="00D73A87">
            <w:pPr>
              <w:jc w:val="both"/>
              <w:rPr>
                <w:rFonts w:ascii="Arial" w:hAnsi="Arial" w:cs="Arial"/>
                <w:sz w:val="22"/>
                <w:lang w:eastAsia="tr-TR"/>
              </w:rPr>
            </w:pPr>
          </w:p>
          <w:p w:rsidR="00E62653" w:rsidRPr="00D73A87" w:rsidRDefault="00E62653" w:rsidP="00E62653">
            <w:pPr>
              <w:pStyle w:val="Balk2"/>
              <w:rPr>
                <w:lang w:eastAsia="tr-TR"/>
              </w:rPr>
            </w:pPr>
            <w:bookmarkStart w:id="0" w:name="_GoBack"/>
            <w:bookmarkEnd w:id="0"/>
          </w:p>
          <w:p w:rsidR="00C474C8" w:rsidRDefault="00C474C8" w:rsidP="00D73A87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</w:p>
          <w:p w:rsidR="00C474C8" w:rsidRPr="00AF7831" w:rsidRDefault="00C474C8" w:rsidP="00D73A87">
            <w:pPr>
              <w:jc w:val="both"/>
              <w:rPr>
                <w:lang w:eastAsia="tr-TR"/>
              </w:rPr>
            </w:pPr>
          </w:p>
          <w:p w:rsidR="001B2ABD" w:rsidRPr="00AF7831" w:rsidRDefault="001B2ABD" w:rsidP="00D73A87">
            <w:pPr>
              <w:jc w:val="both"/>
              <w:rPr>
                <w:sz w:val="28"/>
              </w:rPr>
            </w:pPr>
          </w:p>
        </w:tc>
      </w:tr>
      <w:tr w:rsidR="001B2ABD" w:rsidTr="00D73A87">
        <w:trPr>
          <w:trHeight w:val="4084"/>
        </w:trPr>
        <w:tc>
          <w:tcPr>
            <w:tcW w:w="3587" w:type="dxa"/>
          </w:tcPr>
          <w:p w:rsidR="001B2ABD" w:rsidRDefault="001B2ABD" w:rsidP="00AF7831">
            <w:pPr>
              <w:pStyle w:val="Balk3"/>
            </w:pPr>
          </w:p>
          <w:p w:rsidR="004D3011" w:rsidRPr="004D3011" w:rsidRDefault="004D3011" w:rsidP="00AF7831"/>
        </w:tc>
        <w:tc>
          <w:tcPr>
            <w:tcW w:w="715" w:type="dxa"/>
          </w:tcPr>
          <w:p w:rsidR="001B2ABD" w:rsidRDefault="001B2ABD" w:rsidP="00AF7831">
            <w:pPr>
              <w:tabs>
                <w:tab w:val="left" w:pos="990"/>
              </w:tabs>
            </w:pPr>
          </w:p>
        </w:tc>
        <w:tc>
          <w:tcPr>
            <w:tcW w:w="6046" w:type="dxa"/>
          </w:tcPr>
          <w:p w:rsidR="00036450" w:rsidRPr="00AF7831" w:rsidRDefault="00036450" w:rsidP="00AF7831">
            <w:pPr>
              <w:pStyle w:val="Balk4"/>
            </w:pPr>
          </w:p>
        </w:tc>
      </w:tr>
    </w:tbl>
    <w:p w:rsidR="0043117B" w:rsidRDefault="00680413" w:rsidP="000C45FF">
      <w:pPr>
        <w:tabs>
          <w:tab w:val="left" w:pos="990"/>
        </w:tabs>
      </w:pPr>
    </w:p>
    <w:sectPr w:rsidR="0043117B" w:rsidSect="00AE7882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13" w:rsidRDefault="00680413" w:rsidP="000C45FF">
      <w:r>
        <w:separator/>
      </w:r>
    </w:p>
  </w:endnote>
  <w:endnote w:type="continuationSeparator" w:id="0">
    <w:p w:rsidR="00680413" w:rsidRDefault="0068041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13" w:rsidRDefault="00680413" w:rsidP="000C45FF">
      <w:r>
        <w:separator/>
      </w:r>
    </w:p>
  </w:footnote>
  <w:footnote w:type="continuationSeparator" w:id="0">
    <w:p w:rsidR="00680413" w:rsidRDefault="0068041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31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52EC6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680413"/>
    <w:rsid w:val="00715FCB"/>
    <w:rsid w:val="0072182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AF7831"/>
    <w:rsid w:val="00B20152"/>
    <w:rsid w:val="00B359E4"/>
    <w:rsid w:val="00B57D98"/>
    <w:rsid w:val="00B70850"/>
    <w:rsid w:val="00BC4BB6"/>
    <w:rsid w:val="00C066B6"/>
    <w:rsid w:val="00C37BA1"/>
    <w:rsid w:val="00C4674C"/>
    <w:rsid w:val="00C474C8"/>
    <w:rsid w:val="00C506CF"/>
    <w:rsid w:val="00C62312"/>
    <w:rsid w:val="00C72BED"/>
    <w:rsid w:val="00C9578B"/>
    <w:rsid w:val="00CB0055"/>
    <w:rsid w:val="00D219EE"/>
    <w:rsid w:val="00D2522B"/>
    <w:rsid w:val="00D422DE"/>
    <w:rsid w:val="00D5459D"/>
    <w:rsid w:val="00D73A87"/>
    <w:rsid w:val="00D937C9"/>
    <w:rsid w:val="00DA1F4D"/>
    <w:rsid w:val="00DD172A"/>
    <w:rsid w:val="00E25A26"/>
    <w:rsid w:val="00E4381A"/>
    <w:rsid w:val="00E55D74"/>
    <w:rsid w:val="00E6265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668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73A87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in.guzenge\AppData\Roaming\Microsoft\Templates\Mavi%20gri%20&#246;zge&#231;mi&#351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2024-01-09T07:41:00Z</dcterms:created>
  <dcterms:modified xsi:type="dcterms:W3CDTF">2024-01-09T09:07:00Z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